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9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83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20" w:after="0" w:line="250" w:lineRule="auto"/>
        <w:ind w:left="100"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500.00.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2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87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29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w w:val="92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22"/>
          <w:b/>
          <w:bCs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  <w:b/>
          <w:bCs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.929852pt;width:192.364688pt;height:.1pt;mso-position-horizontal-relative:page;mso-position-vertical-relative:paragraph;z-index:-153" coordorigin="1800,-19" coordsize="3847,2">
            <v:shape style="position:absolute;left:1800;top:-19;width:3847;height:2" coordorigin="1800,-19" coordsize="3847,0" path="m1800,-19l564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.929852pt;width:192.364688pt;height:.1pt;mso-position-horizontal-relative:page;mso-position-vertical-relative:paragraph;z-index:-152" coordorigin="1800,-19" coordsize="3847,2">
            <v:shape style="position:absolute;left:1800;top:-19;width:3847;height:2" coordorigin="1800,-19" coordsize="3847,0" path="m1800,-19l564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.929852pt;width:192.364688pt;height:.1pt;mso-position-horizontal-relative:page;mso-position-vertical-relative:paragraph;z-index:-151" coordorigin="1800,-19" coordsize="3847,2">
            <v:shape style="position:absolute;left:1800;top:-19;width:3847;height:2" coordorigin="1800,-19" coordsize="3847,0" path="m1800,-19l564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.929852pt;width:192.364688pt;height:.1pt;mso-position-horizontal-relative:page;mso-position-vertical-relative:paragraph;z-index:-150" coordorigin="1800,-19" coordsize="3847,2">
            <v:shape style="position:absolute;left:1800;top:-19;width:3847;height:2" coordorigin="1800,-19" coordsize="3847,0" path="m1800,-19l564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ecc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rr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.929852pt;width:192.364688pt;height:.1pt;mso-position-horizontal-relative:page;mso-position-vertical-relative:paragraph;z-index:-149" coordorigin="1800,-19" coordsize="3847,2">
            <v:shape style="position:absolute;left:1800;top:-19;width:3847;height:2" coordorigin="1800,-19" coordsize="3847,0" path="m1800,-19l564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ecc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.929852pt;width:192.364688pt;height:.1pt;mso-position-horizontal-relative:page;mso-position-vertical-relative:paragraph;z-index:-148" coordorigin="1800,-19" coordsize="3847,2">
            <v:shape style="position:absolute;left:1800;top:-19;width:3847;height:2" coordorigin="1800,-19" coordsize="3847,0" path="m1800,-19l564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-.929852pt;width:192.364688pt;height:.1pt;mso-position-horizontal-relative:page;mso-position-vertical-relative:paragraph;z-index:-147" coordorigin="1800,-19" coordsize="3847,2">
            <v:shape style="position:absolute;left:1800;top:-19;width:3847;height:2" coordorigin="1800,-19" coordsize="3847,0" path="m1800,-19l564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7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pt;margin-top:38.370148pt;width:428.696719pt;height:.1pt;mso-position-horizontal-relative:page;mso-position-vertical-relative:paragraph;z-index:-146" coordorigin="1800,767" coordsize="8574,2">
            <v:shape style="position:absolute;left:1800;top:767;width:8574;height:2" coordorigin="1800,767" coordsize="8574,0" path="m1800,767l10374,767e" filled="f" stroked="t" strokeweight=".547517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51.870148pt;width:428.696719pt;height:.1pt;mso-position-horizontal-relative:page;mso-position-vertical-relative:paragraph;z-index:-145" coordorigin="1800,1037" coordsize="8574,2">
            <v:shape style="position:absolute;left:1800;top:1037;width:8574;height:2" coordorigin="1800,1037" coordsize="8574,0" path="m1800,1037l10374,1037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  <w:b/>
          <w:bCs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7" w:after="0" w:line="250" w:lineRule="auto"/>
        <w:ind w:left="100" w:right="2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-41.463448pt;width:428.696719pt;height:.1pt;mso-position-horizontal-relative:page;mso-position-vertical-relative:paragraph;z-index:-144" coordorigin="1800,-829" coordsize="8574,2">
            <v:shape style="position:absolute;left:1800;top:-829;width:8574;height:2" coordorigin="1800,-829" coordsize="8574,0" path="m1800,-829l10374,-829e" filled="f" stroked="t" strokeweight=".547517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-27.963446pt;width:428.696719pt;height:.1pt;mso-position-horizontal-relative:page;mso-position-vertical-relative:paragraph;z-index:-143" coordorigin="1800,-559" coordsize="8574,2">
            <v:shape style="position:absolute;left:1800;top:-559;width:8574;height:2" coordorigin="1800,-559" coordsize="8574,0" path="m1800,-559l10374,-559e" filled="f" stroked="t" strokeweight=".547517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-14.463446pt;width:373.735781pt;height:.1pt;mso-position-horizontal-relative:page;mso-position-vertical-relative:paragraph;z-index:-142" coordorigin="1800,-289" coordsize="7475,2">
            <v:shape style="position:absolute;left:1800;top:-289;width:7475;height:2" coordorigin="1800,-289" coordsize="7475,0" path="m1800,-289l9275,-28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éc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60" w:footer="1590" w:top="1280" w:bottom="1780" w:left="1700" w:right="17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56" w:lineRule="auto"/>
        <w:ind w:left="100" w:right="1235"/>
        <w:jc w:val="left"/>
        <w:tabs>
          <w:tab w:pos="2180" w:val="left"/>
          <w:tab w:pos="7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94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9.25pt;margin-top:-.929852pt;width:192.364688pt;height:.1pt;mso-position-horizontal-relative:page;mso-position-vertical-relative:paragraph;z-index:-141" coordorigin="6585,-19" coordsize="3847,2">
            <v:shape style="position:absolute;left:6585;top:-19;width:3847;height:2" coordorigin="6585,-19" coordsize="3847,0" path="m6585,-19l10432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ecc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9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9.25pt;margin-top:-.929852pt;width:192.364688pt;height:.1pt;mso-position-horizontal-relative:page;mso-position-vertical-relative:paragraph;z-index:-140" coordorigin="6585,-19" coordsize="3847,2">
            <v:shape style="position:absolute;left:6585;top:-19;width:3847;height:2" coordorigin="6585,-19" coordsize="3847,0" path="m6585,-19l10432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95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9.25pt;margin-top:-.929852pt;width:192.364688pt;height:.1pt;mso-position-horizontal-relative:page;mso-position-vertical-relative:paragraph;z-index:-139" coordorigin="6585,-19" coordsize="3847,2">
            <v:shape style="position:absolute;left:6585;top:-19;width:3847;height:2" coordorigin="6585,-19" coordsize="3847,0" path="m6585,-19l10432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56" w:lineRule="auto"/>
        <w:ind w:left="100" w:right="1235"/>
        <w:jc w:val="left"/>
        <w:tabs>
          <w:tab w:pos="2180" w:val="left"/>
          <w:tab w:pos="7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94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9.25pt;margin-top:-.929852pt;width:192.364688pt;height:.1pt;mso-position-horizontal-relative:page;mso-position-vertical-relative:paragraph;z-index:-138" coordorigin="6585,-19" coordsize="3847,2">
            <v:shape style="position:absolute;left:6585;top:-19;width:3847;height:2" coordorigin="6585,-19" coordsize="3847,0" path="m6585,-19l10432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ecc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9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9.25pt;margin-top:-.929852pt;width:192.364688pt;height:.1pt;mso-position-horizontal-relative:page;mso-position-vertical-relative:paragraph;z-index:-137" coordorigin="6585,-19" coordsize="3847,2">
            <v:shape style="position:absolute;left:6585;top:-19;width:3847;height:2" coordorigin="6585,-19" coordsize="3847,0" path="m6585,-19l10432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right="95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9.25pt;margin-top:-.929852pt;width:192.364688pt;height:.1pt;mso-position-horizontal-relative:page;mso-position-vertical-relative:paragraph;z-index:-136" coordorigin="6585,-19" coordsize="3847,2">
            <v:shape style="position:absolute;left:6585;top:-19;width:3847;height:2" coordorigin="6585,-19" coordsize="3847,0" path="m6585,-19l10432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8" w:lineRule="auto"/>
        <w:ind w:left="820" w:right="513" w:firstLine="-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width:19.5pt;height:19.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position w:val="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8" w:lineRule="auto"/>
        <w:ind w:left="820" w:right="150" w:firstLine="-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width:19.5pt;height:19.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position w:val="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9.726242pt;margin-top:-1.20361pt;width:344.360706pt;height:.547517pt;mso-position-horizontal-relative:page;mso-position-vertical-relative:paragraph;z-index:-135" coordorigin="1795,-24" coordsize="6887,11">
            <v:group style="position:absolute;left:1800;top:-19;width:5386;height:2" coordorigin="1800,-19" coordsize="5386,2">
              <v:shape style="position:absolute;left:1800;top:-19;width:5386;height:2" coordorigin="1800,-19" coordsize="5386,0" path="m1800,-19l7186,-19e" filled="f" stroked="t" strokeweight=".547517pt" strokecolor="#000000">
                <v:path arrowok="t"/>
              </v:shape>
            </v:group>
            <v:group style="position:absolute;left:7247;top:-19;width:1429;height:2" coordorigin="7247,-19" coordsize="1429,2">
              <v:shape style="position:absolute;left:7247;top:-19;width:1429;height:2" coordorigin="7247,-19" coordsize="1429,0" path="m7247,-19l8676,-19e" filled="f" stroked="t" strokeweight=".54751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00" w:right="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70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7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á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ecc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á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ún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760" w:footer="1590" w:top="1280" w:bottom="1780" w:left="1700" w:right="1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97.25pt;margin-top:699.75pt;width:216.74998pt;height:46.5pt;mso-position-horizontal-relative:page;mso-position-vertical-relative:page;z-index:-152" type="#_x0000_t75">
          <v:imagedata r:id="rId1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25pt;margin-top:36.983826pt;width:224.667979pt;height:28.25pt;mso-position-horizontal-relative:page;mso-position-vertical-relative:page;z-index:-153" type="#_x0000_t202" filled="f" stroked="f">
          <v:textbox inset="0,0,0,0">
            <w:txbxContent>
              <w:p>
                <w:pPr>
                  <w:spacing w:before="0" w:after="0" w:line="257" w:lineRule="exact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6"/>
                    <w:b/>
                    <w:bCs/>
                  </w:rPr>
                  <w:t>RADIO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96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KINGSTON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6"/>
                    <w:b/>
                    <w:bCs/>
                  </w:rPr>
                  <w:t>COMMUNITY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96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1"/>
                    <w:b/>
                    <w:bCs/>
                  </w:rPr>
                  <w:t>FUND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9" w:after="0" w:line="240" w:lineRule="auto"/>
                  <w:ind w:left="552" w:right="526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GRANT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6"/>
                    <w:b/>
                    <w:bCs/>
                  </w:rPr>
                  <w:t>APPLICATION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96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8"/>
                    <w:b/>
                    <w:bCs/>
                  </w:rPr>
                  <w:t>FORM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2020-03-31T10:38:26Z</dcterms:created>
  <dcterms:modified xsi:type="dcterms:W3CDTF">2020-03-31T10:38:26Z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2020-03-31T00:00:00Z</vt:filetime>
  </property>
</Properties>
</file>