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50" w:lineRule="auto"/>
        <w:ind w:left="100" w:right="2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$500.00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Applicant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  <w:b/>
          <w:bCs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pt;margin-top:-.795656pt;width:210.00001pt;height:.1pt;mso-position-horizontal-relative:page;mso-position-vertical-relative:paragraph;z-index:-145" coordorigin="1800,-16" coordsize="4200,2">
            <v:shape style="position:absolute;left:1800;top:-16;width:4200;height:2" coordorigin="1800,-16" coordsize="4200,0" path="m1800,-16l6000,-16e" filled="f" stroked="t" strokeweight=".5975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pt;margin-top:-.795656pt;width:210.00001pt;height:.1pt;mso-position-horizontal-relative:page;mso-position-vertical-relative:paragraph;z-index:-144" coordorigin="1800,-16" coordsize="4200,2">
            <v:shape style="position:absolute;left:1800;top:-16;width:4200;height:2" coordorigin="1800,-16" coordsize="4200,0" path="m1800,-16l6000,-16e" filled="f" stroked="t" strokeweight=".5975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Daytime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Telephone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pt;margin-top:-.795656pt;width:210.00001pt;height:.1pt;mso-position-horizontal-relative:page;mso-position-vertical-relative:paragraph;z-index:-143" coordorigin="1800,-16" coordsize="4200,2">
            <v:shape style="position:absolute;left:1800;top:-16;width:4200;height:2" coordorigin="1800,-16" coordsize="4200,0" path="m1800,-16l6000,-16e" filled="f" stroked="t" strokeweight=".5975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Evening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Telephone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pt;margin-top:-.795656pt;width:210.00001pt;height:.1pt;mso-position-horizontal-relative:page;mso-position-vertical-relative:paragraph;z-index:-142" coordorigin="1800,-16" coordsize="4200,2">
            <v:shape style="position:absolute;left:1800;top:-16;width:4200;height:2" coordorigin="1800,-16" coordsize="4200,0" path="m1800,-16l6000,-16e" filled="f" stroked="t" strokeweight=".597563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41.954346pt;width:210.00001pt;height:.1pt;mso-position-horizontal-relative:page;mso-position-vertical-relative:paragraph;z-index:-141" coordorigin="1800,839" coordsize="4200,2">
            <v:shape style="position:absolute;left:1800;top:839;width:4200;height:2" coordorigin="1800,839" coordsize="4200,0" path="m1800,839l6000,839e" filled="f" stroked="t" strokeweight=".5975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Email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pt;margin-top:-8.295656pt;width:210.00001pt;height:.1pt;mso-position-horizontal-relative:page;mso-position-vertical-relative:paragraph;z-index:-140" coordorigin="1800,-166" coordsize="4200,2">
            <v:shape style="position:absolute;left:1800;top:-166;width:4200;height:2" coordorigin="1800,-166" coordsize="4200,0" path="m1800,-166l6000,-166e" filled="f" stroked="t" strokeweight=".5975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Address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1" w:after="0" w:line="240" w:lineRule="auto"/>
        <w:ind w:left="19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5"/>
          <w:b/>
          <w:bCs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  <w:b/>
          <w:bCs/>
        </w:rPr>
        <w:t>Assistance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pt;margin-top:40.904343pt;width:432.000021pt;height:.1pt;mso-position-horizontal-relative:page;mso-position-vertical-relative:paragraph;z-index:-139" coordorigin="1800,818" coordsize="8640,2">
            <v:shape style="position:absolute;left:1800;top:818;width:8640;height:2" coordorigin="1800,818" coordsize="8640,0" path="m1800,818l10440,818e" filled="f" stroked="t" strokeweight=".597563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62.654343pt;width:432.000021pt;height:.1pt;mso-position-horizontal-relative:page;mso-position-vertical-relative:paragraph;z-index:-138" coordorigin="1800,1253" coordsize="8640,2">
            <v:shape style="position:absolute;left:1800;top:1253;width:8640;height:2" coordorigin="1800,1253" coordsize="8640,0" path="m1800,1253l10440,1253e" filled="f" stroked="t" strokeweight=".5975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4"/>
        </w:rPr>
        <w:t>causing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assistance?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details.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7" w:after="0" w:line="250" w:lineRule="auto"/>
        <w:ind w:left="100" w:right="1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pt;margin-top:-44.362843pt;width:432.000021pt;height:.1pt;mso-position-horizontal-relative:page;mso-position-vertical-relative:paragraph;z-index:-137" coordorigin="1800,-887" coordsize="8640,2">
            <v:shape style="position:absolute;left:1800;top:-887;width:8640;height:2" coordorigin="1800,-887" coordsize="8640,0" path="m1800,-887l10440,-887e" filled="f" stroked="t" strokeweight=".597563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-22.612844pt;width:432.000021pt;height:.1pt;mso-position-horizontal-relative:page;mso-position-vertical-relative:paragraph;z-index:-136" coordorigin="1800,-452" coordsize="8640,2">
            <v:shape style="position:absolute;left:1800;top:-452;width:8640;height:2" coordorigin="1800,-452" coordsize="8640,0" path="m1800,-452l10440,-452e" filled="f" stroked="t" strokeweight=".5975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11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w w:val="12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7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7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79"/>
        </w:rPr>
        <w:t>illi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60" w:footer="1645" w:top="1280" w:bottom="1840" w:left="1700" w:right="17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56" w:lineRule="auto"/>
        <w:ind w:left="120" w:right="1235"/>
        <w:jc w:val="left"/>
        <w:tabs>
          <w:tab w:pos="2200" w:val="left"/>
          <w:tab w:pos="3720" w:val="left"/>
          <w:tab w:pos="4440" w:val="left"/>
          <w:tab w:pos="7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w w:val="11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w w:val="118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404" w:right="35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06pt;margin-top:-.929852pt;width:192.364688pt;height:.1pt;mso-position-horizontal-relative:page;mso-position-vertical-relative:paragraph;z-index:-135" coordorigin="6120,-19" coordsize="3847,2">
            <v:shape style="position:absolute;left:6120;top:-19;width:3847;height:2" coordorigin="6120,-19" coordsize="3847,0" path="m6120,-19l9967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w w:val="118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w w:val="128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404" w:right="290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06pt;margin-top:-.929852pt;width:192.364688pt;height:.1pt;mso-position-horizontal-relative:page;mso-position-vertical-relative:paragraph;z-index:-134" coordorigin="6120,-19" coordsize="3847,2">
            <v:shape style="position:absolute;left:6120;top:-19;width:3847;height:2" coordorigin="6120,-19" coordsize="3847,0" path="m6120,-19l9967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56" w:lineRule="auto"/>
        <w:ind w:left="120" w:right="1235"/>
        <w:jc w:val="left"/>
        <w:tabs>
          <w:tab w:pos="2200" w:val="left"/>
          <w:tab w:pos="3720" w:val="left"/>
          <w:tab w:pos="4440" w:val="left"/>
          <w:tab w:pos="7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w w:val="11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w w:val="118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404" w:right="35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06pt;margin-top:-.929852pt;width:192.364688pt;height:.1pt;mso-position-horizontal-relative:page;mso-position-vertical-relative:paragraph;z-index:-133" coordorigin="6120,-19" coordsize="3847,2">
            <v:shape style="position:absolute;left:6120;top:-19;width:3847;height:2" coordorigin="6120,-19" coordsize="3847,0" path="m6120,-19l9967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w w:val="118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w w:val="128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4404" w:right="290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06pt;margin-top:-.929852pt;width:192.364688pt;height:.1pt;mso-position-horizontal-relative:page;mso-position-vertical-relative:paragraph;z-index:-132" coordorigin="6120,-19" coordsize="3847,2">
            <v:shape style="position:absolute;left:6120;top:-19;width:3847;height:2" coordorigin="6120,-19" coordsize="3847,0" path="m6120,-19l9967,-19e" filled="f" stroked="t" strokeweight=".54751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w w:val="11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1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w w:val="7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8" w:lineRule="auto"/>
        <w:ind w:left="840" w:right="37" w:firstLine="-7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width:19.5pt;height:19.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7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77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position w:val="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8" w:lineRule="auto"/>
        <w:ind w:left="840" w:right="852" w:firstLine="-73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width:19.5pt;height:19.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7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77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position w:val="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position w:val="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1" w:after="0" w:line="240" w:lineRule="auto"/>
        <w:ind w:left="120" w:right="-20"/>
        <w:jc w:val="left"/>
        <w:tabs>
          <w:tab w:pos="7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0pt;margin-top:-.795656pt;width:294.000014pt;height:.1pt;mso-position-horizontal-relative:page;mso-position-vertical-relative:paragraph;z-index:-131" coordorigin="1800,-16" coordsize="5880,2">
            <v:shape style="position:absolute;left:1800;top:-16;width:5880;height:2" coordorigin="1800,-16" coordsize="5880,0" path="m1800,-16l7680,-16e" filled="f" stroked="t" strokeweight=".597563pt" strokecolor="#000000">
              <v:path arrowok="t"/>
            </v:shape>
          </v:group>
          <w10:wrap type="none"/>
        </w:pict>
      </w:r>
      <w:r>
        <w:rPr/>
        <w:pict>
          <v:group style="position:absolute;margin-left:400.669922pt;margin-top:-.795656pt;width:78.000004pt;height:.1pt;mso-position-horizontal-relative:page;mso-position-vertical-relative:paragraph;z-index:-130" coordorigin="8013,-16" coordsize="1560,2">
            <v:shape style="position:absolute;left:8013;top:-16;width:1560;height:2" coordorigin="8013,-16" coordsize="1560,0" path="m8013,-16l9573,-16e" filled="f" stroked="t" strokeweight=".5975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20" w:right="37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*Radio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Kingston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</w:rPr>
        <w:t>(“RK”)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takes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reasonable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steps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privacy.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Please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however,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contract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parties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participate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Community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Fund’s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Selection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Committee,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application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anonymous.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requires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emergency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assistance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grants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Community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makes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return,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“Form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990,”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publicly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available.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personal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respect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particular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recipient.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reporting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purely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statistical.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pgMar w:header="760" w:footer="1645" w:top="1280" w:bottom="1840" w:left="1680" w:right="17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197.25pt;margin-top:699.75pt;width:216.74998pt;height:46.5pt;mso-position-horizontal-relative:page;mso-position-vertical-relative:page;z-index:-144" type="#_x0000_t75">
          <v:imagedata r:id="rId1" o:title="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3.25pt;margin-top:36.983826pt;width:224.667979pt;height:28.25pt;mso-position-horizontal-relative:page;mso-position-vertical-relative:page;z-index:-145" type="#_x0000_t202" filled="f" stroked="f">
          <v:textbox inset="0,0,0,0">
            <w:txbxContent>
              <w:p>
                <w:pPr>
                  <w:spacing w:before="0" w:after="0" w:line="257" w:lineRule="exact"/>
                  <w:ind w:left="-18" w:right="-38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6"/>
                    <w:b/>
                    <w:bCs/>
                  </w:rPr>
                  <w:t>RADIO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9"/>
                    <w:w w:val="96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KINGSTON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6"/>
                    <w:b/>
                    <w:bCs/>
                  </w:rPr>
                  <w:t>COMMUNITY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9"/>
                    <w:w w:val="96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1"/>
                    <w:b/>
                    <w:bCs/>
                  </w:rPr>
                  <w:t>FUND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9" w:after="0" w:line="240" w:lineRule="auto"/>
                  <w:ind w:left="552" w:right="526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GRANT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6"/>
                    <w:b/>
                    <w:bCs/>
                  </w:rPr>
                  <w:t>APPLICATION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9"/>
                    <w:w w:val="96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8"/>
                    <w:b/>
                    <w:bCs/>
                  </w:rPr>
                  <w:t>FORM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2020-03-30T14:41:51Z</dcterms:created>
  <dcterms:modified xsi:type="dcterms:W3CDTF">2020-03-30T14:41:51Z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2020-03-30T00:00:00Z</vt:filetime>
  </property>
</Properties>
</file>